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5" w:rsidRDefault="00A844F5">
      <w:r>
        <w:t>Other Values Resources</w:t>
      </w:r>
      <w:bookmarkStart w:id="0" w:name="_GoBack"/>
      <w:bookmarkEnd w:id="0"/>
    </w:p>
    <w:p w:rsidR="00A844F5" w:rsidRDefault="00A844F5">
      <w:r>
        <w:t>Personal Values</w:t>
      </w:r>
    </w:p>
    <w:p w:rsidR="00A844F5" w:rsidRDefault="00A844F5">
      <w:hyperlink r:id="rId4" w:anchor="personal_values" w:history="1">
        <w:r>
          <w:rPr>
            <w:rStyle w:val="Hyperlink"/>
          </w:rPr>
          <w:t>http://www.gurusoftware.com/GuruNet/Personal/Topics/Values.htm#personal_values</w:t>
        </w:r>
      </w:hyperlink>
    </w:p>
    <w:p w:rsidR="00A844F5" w:rsidRDefault="00A844F5">
      <w:hyperlink r:id="rId5" w:history="1">
        <w:r>
          <w:rPr>
            <w:rStyle w:val="Hyperlink"/>
          </w:rPr>
          <w:t>http://www.selfcounseling.com/help/personalsuccess/personalvalues.html</w:t>
        </w:r>
      </w:hyperlink>
    </w:p>
    <w:p w:rsidR="00A844F5" w:rsidRDefault="00A844F5">
      <w:r>
        <w:t>Company Values</w:t>
      </w:r>
    </w:p>
    <w:p w:rsidR="00A844F5" w:rsidRDefault="00A844F5">
      <w:hyperlink r:id="rId6" w:history="1">
        <w:r>
          <w:rPr>
            <w:rStyle w:val="Hyperlink"/>
          </w:rPr>
          <w:t>http://www.dartmouth.edu/~rpd/corevalues/list.html</w:t>
        </w:r>
      </w:hyperlink>
    </w:p>
    <w:p w:rsidR="00A844F5" w:rsidRDefault="00A844F5">
      <w:r>
        <w:t>Example of Company Values</w:t>
      </w:r>
    </w:p>
    <w:p w:rsidR="00A844F5" w:rsidRDefault="00A844F5">
      <w:hyperlink r:id="rId7" w:history="1">
        <w:r>
          <w:rPr>
            <w:rStyle w:val="Hyperlink"/>
          </w:rPr>
          <w:t>http://about.zappos.com/our-unique-culture/zappos-core-values</w:t>
        </w:r>
      </w:hyperlink>
    </w:p>
    <w:sectPr w:rsidR="00A844F5" w:rsidSect="002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4A8"/>
    <w:rsid w:val="00211DB1"/>
    <w:rsid w:val="002B51B7"/>
    <w:rsid w:val="002C24A8"/>
    <w:rsid w:val="0080182A"/>
    <w:rsid w:val="008D7D90"/>
    <w:rsid w:val="00961894"/>
    <w:rsid w:val="009679A3"/>
    <w:rsid w:val="00A844F5"/>
    <w:rsid w:val="00E6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C24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out.zappos.com/our-unique-culture/zappos-core-val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tmouth.edu/~rpd/corevalues/list.html" TargetMode="External"/><Relationship Id="rId5" Type="http://schemas.openxmlformats.org/officeDocument/2006/relationships/hyperlink" Target="http://www.selfcounseling.com/help/personalsuccess/personalvalues.html" TargetMode="External"/><Relationship Id="rId4" Type="http://schemas.openxmlformats.org/officeDocument/2006/relationships/hyperlink" Target="http://www.gurusoftware.com/GuruNet/Personal/Topics/Value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Values Resources</dc:title>
  <dc:subject/>
  <dc:creator>Linnea Blair</dc:creator>
  <cp:keywords/>
  <dc:description/>
  <cp:lastModifiedBy>Linnea Blair</cp:lastModifiedBy>
  <cp:revision>2</cp:revision>
  <dcterms:created xsi:type="dcterms:W3CDTF">2012-01-11T00:52:00Z</dcterms:created>
  <dcterms:modified xsi:type="dcterms:W3CDTF">2012-01-11T00:52:00Z</dcterms:modified>
</cp:coreProperties>
</file>